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9C4" w:rsidRDefault="00F739C4">
      <w:pPr>
        <w:rPr>
          <w:noProof/>
          <w:lang w:eastAsia="it-IT"/>
        </w:rPr>
      </w:pPr>
      <w:r>
        <w:rPr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85.05pt;margin-top:125pt;width:173.75pt;height:62.3pt;z-index:251658240" stroked="f">
            <v:textbox>
              <w:txbxContent>
                <w:p w:rsidR="00F739C4" w:rsidRDefault="00F739C4" w:rsidP="00355137">
                  <w:pPr>
                    <w:spacing w:after="0" w:line="240" w:lineRule="auto"/>
                    <w:rPr>
                      <w:sz w:val="20"/>
                    </w:rPr>
                  </w:pPr>
                  <w:r w:rsidRPr="00355137">
                    <w:rPr>
                      <w:sz w:val="20"/>
                    </w:rPr>
                    <w:t>Sede: via Beretta, 4 – fr.</w:t>
                  </w:r>
                  <w:r>
                    <w:rPr>
                      <w:sz w:val="20"/>
                    </w:rPr>
                    <w:t xml:space="preserve"> Callianetto</w:t>
                  </w:r>
                </w:p>
                <w:p w:rsidR="00F739C4" w:rsidRDefault="00F739C4" w:rsidP="00355137">
                  <w:pPr>
                    <w:spacing w:after="0" w:line="240" w:lineRule="auto"/>
                    <w:rPr>
                      <w:sz w:val="20"/>
                    </w:rPr>
                  </w:pPr>
                  <w:r w:rsidRPr="00355137">
                    <w:rPr>
                      <w:sz w:val="20"/>
                    </w:rPr>
                    <w:t>14033 Castell’Alfero</w:t>
                  </w:r>
                </w:p>
                <w:p w:rsidR="00F739C4" w:rsidRDefault="00F739C4" w:rsidP="00355137">
                  <w:pPr>
                    <w:spacing w:after="0"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Sito</w:t>
                  </w:r>
                  <w:r w:rsidRPr="00355137">
                    <w:rPr>
                      <w:i/>
                      <w:sz w:val="20"/>
                    </w:rPr>
                    <w:t xml:space="preserve">: </w:t>
                  </w:r>
                  <w:hyperlink r:id="rId5" w:history="1">
                    <w:r w:rsidRPr="00355137">
                      <w:rPr>
                        <w:rStyle w:val="Hyperlink"/>
                        <w:i/>
                        <w:sz w:val="20"/>
                      </w:rPr>
                      <w:t>www.scoutcallianetto1.org</w:t>
                    </w:r>
                  </w:hyperlink>
                </w:p>
                <w:p w:rsidR="00F739C4" w:rsidRDefault="00F739C4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Email: info@scoutcallianetto1.org</w:t>
                  </w:r>
                </w:p>
                <w:p w:rsidR="00F739C4" w:rsidRPr="00355137" w:rsidRDefault="00F739C4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_x0000_s1027" type="#_x0000_t202" style="position:absolute;margin-left:9.3pt;margin-top:136.15pt;width:181.5pt;height:29.25pt;z-index:251657216" stroked="f">
            <v:textbox>
              <w:txbxContent>
                <w:p w:rsidR="00F739C4" w:rsidRDefault="00F739C4"/>
              </w:txbxContent>
            </v:textbox>
          </v:shape>
        </w:pict>
      </w:r>
      <w:r>
        <w:rPr>
          <w:noProof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i1025" type="#_x0000_t75" style="width:491.25pt;height:184.5pt;visibility:visible">
            <v:imagedata r:id="rId6" o:title="" croptop="10064f" cropbottom="40141f" cropleft="17225f" cropright="18551f"/>
          </v:shape>
        </w:pict>
      </w:r>
    </w:p>
    <w:p w:rsidR="00F739C4" w:rsidRDefault="00F739C4" w:rsidP="0007579B">
      <w:pPr>
        <w:spacing w:after="0"/>
        <w:rPr>
          <w:rFonts w:ascii="Times New Roman" w:hAnsi="Times New Roman"/>
          <w:i/>
          <w:noProof/>
          <w:sz w:val="36"/>
          <w:szCs w:val="36"/>
          <w:lang w:eastAsia="it-IT"/>
        </w:rPr>
      </w:pPr>
      <w:r w:rsidRPr="0007579B">
        <w:rPr>
          <w:rFonts w:ascii="Times New Roman" w:hAnsi="Times New Roman"/>
          <w:i/>
          <w:noProof/>
          <w:sz w:val="36"/>
          <w:szCs w:val="36"/>
          <w:lang w:eastAsia="it-IT"/>
        </w:rPr>
        <w:t>PROGRAMMA DI BRANCA R/S</w:t>
      </w:r>
      <w:r>
        <w:rPr>
          <w:rFonts w:ascii="Times New Roman" w:hAnsi="Times New Roman"/>
          <w:i/>
          <w:noProof/>
          <w:sz w:val="36"/>
          <w:szCs w:val="36"/>
          <w:lang w:eastAsia="it-IT"/>
        </w:rPr>
        <w:t xml:space="preserve"> 2015-2018</w:t>
      </w:r>
    </w:p>
    <w:p w:rsidR="00F739C4" w:rsidRPr="0007579B" w:rsidRDefault="00F739C4" w:rsidP="0007579B">
      <w:pPr>
        <w:spacing w:after="0"/>
        <w:rPr>
          <w:rFonts w:ascii="Times New Roman" w:hAnsi="Times New Roman"/>
          <w:i/>
          <w:noProof/>
          <w:sz w:val="24"/>
          <w:szCs w:val="24"/>
          <w:lang w:eastAsia="it-IT"/>
        </w:rPr>
      </w:pPr>
      <w:r w:rsidRPr="0007579B">
        <w:rPr>
          <w:rFonts w:ascii="Times New Roman" w:hAnsi="Times New Roman"/>
          <w:i/>
          <w:noProof/>
          <w:sz w:val="24"/>
          <w:szCs w:val="24"/>
          <w:lang w:eastAsia="it-IT"/>
        </w:rPr>
        <w:t>Anno 2015</w:t>
      </w:r>
    </w:p>
    <w:tbl>
      <w:tblPr>
        <w:tblW w:w="148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53"/>
        <w:gridCol w:w="3118"/>
        <w:gridCol w:w="9214"/>
      </w:tblGrid>
      <w:tr w:rsidR="00F739C4" w:rsidRPr="00117C59" w:rsidTr="00B3502F">
        <w:tc>
          <w:tcPr>
            <w:tcW w:w="2553" w:type="dxa"/>
          </w:tcPr>
          <w:p w:rsidR="00F739C4" w:rsidRPr="00117C59" w:rsidRDefault="00F739C4" w:rsidP="00B3502F">
            <w:pPr>
              <w:spacing w:after="0" w:line="240" w:lineRule="auto"/>
            </w:pPr>
            <w:r w:rsidRPr="00117C59">
              <w:t>AREA</w:t>
            </w:r>
          </w:p>
        </w:tc>
        <w:tc>
          <w:tcPr>
            <w:tcW w:w="3118" w:type="dxa"/>
          </w:tcPr>
          <w:p w:rsidR="00F739C4" w:rsidRPr="00117C59" w:rsidRDefault="00F739C4" w:rsidP="00B3502F">
            <w:pPr>
              <w:spacing w:after="0" w:line="240" w:lineRule="auto"/>
            </w:pPr>
            <w:r w:rsidRPr="00117C59">
              <w:t>OBIETTIVO</w:t>
            </w:r>
          </w:p>
        </w:tc>
        <w:tc>
          <w:tcPr>
            <w:tcW w:w="9214" w:type="dxa"/>
          </w:tcPr>
          <w:p w:rsidR="00F739C4" w:rsidRPr="00117C59" w:rsidRDefault="00F739C4" w:rsidP="00B3502F">
            <w:pPr>
              <w:spacing w:after="0" w:line="240" w:lineRule="auto"/>
            </w:pPr>
            <w:r w:rsidRPr="00117C59">
              <w:t>STRUMENTI</w:t>
            </w:r>
          </w:p>
        </w:tc>
      </w:tr>
      <w:tr w:rsidR="00F739C4" w:rsidRPr="00117C59" w:rsidTr="00B3502F">
        <w:trPr>
          <w:trHeight w:val="1836"/>
        </w:trPr>
        <w:tc>
          <w:tcPr>
            <w:tcW w:w="2553" w:type="dxa"/>
          </w:tcPr>
          <w:p w:rsidR="00F739C4" w:rsidRPr="00117C59" w:rsidRDefault="00F739C4" w:rsidP="00B3502F">
            <w:pPr>
              <w:spacing w:after="0" w:line="240" w:lineRule="auto"/>
              <w:rPr>
                <w:b/>
              </w:rPr>
            </w:pPr>
            <w:r w:rsidRPr="00117C59">
              <w:rPr>
                <w:b/>
              </w:rPr>
              <w:t>Educazione al servizio</w:t>
            </w:r>
          </w:p>
        </w:tc>
        <w:tc>
          <w:tcPr>
            <w:tcW w:w="3118" w:type="dxa"/>
          </w:tcPr>
          <w:p w:rsidR="00F739C4" w:rsidRPr="00117C59" w:rsidRDefault="00F739C4" w:rsidP="00B3502F">
            <w:pPr>
              <w:spacing w:after="0" w:line="240" w:lineRule="auto"/>
            </w:pPr>
            <w:r w:rsidRPr="00117C59">
              <w:t>Essere consapevoli del loro essere strumento nelle branche e nelle strutture in cui fanno servizio.  Non scegliere cosa fare nel servizio, ma servire</w:t>
            </w:r>
          </w:p>
        </w:tc>
        <w:tc>
          <w:tcPr>
            <w:tcW w:w="9214" w:type="dxa"/>
          </w:tcPr>
          <w:p w:rsidR="00F739C4" w:rsidRPr="00117C59" w:rsidRDefault="00F739C4" w:rsidP="00B3502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99" w:hanging="425"/>
            </w:pPr>
            <w:r w:rsidRPr="00117C59">
              <w:t>Esperienze di servizio di Clan, magari legate a loro capitoli</w:t>
            </w:r>
          </w:p>
          <w:p w:rsidR="00F739C4" w:rsidRPr="00117C59" w:rsidRDefault="00F739C4" w:rsidP="00B3502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99" w:hanging="425"/>
            </w:pPr>
            <w:r w:rsidRPr="00117C59">
              <w:t>Verifiche puntuali sul loro servizio associativo e extra-associativo (trimestrali)</w:t>
            </w:r>
          </w:p>
          <w:p w:rsidR="00F739C4" w:rsidRPr="00117C59" w:rsidRDefault="00F739C4" w:rsidP="00B3502F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117C59">
              <w:t>Carta del coraggio</w:t>
            </w:r>
          </w:p>
          <w:p w:rsidR="00F739C4" w:rsidRPr="00117C59" w:rsidRDefault="00F739C4" w:rsidP="00B3502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99" w:hanging="425"/>
            </w:pPr>
            <w:r w:rsidRPr="00117C59">
              <w:t>Hike di servizio</w:t>
            </w:r>
          </w:p>
          <w:p w:rsidR="00F739C4" w:rsidRPr="00117C59" w:rsidRDefault="00F739C4" w:rsidP="00B3502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99" w:hanging="425"/>
            </w:pPr>
            <w:r w:rsidRPr="00117C59">
              <w:t>Deserto</w:t>
            </w:r>
          </w:p>
        </w:tc>
      </w:tr>
      <w:tr w:rsidR="00F739C4" w:rsidRPr="00117C59" w:rsidTr="00B3502F">
        <w:trPr>
          <w:trHeight w:val="2421"/>
        </w:trPr>
        <w:tc>
          <w:tcPr>
            <w:tcW w:w="2553" w:type="dxa"/>
          </w:tcPr>
          <w:p w:rsidR="00F739C4" w:rsidRPr="00117C59" w:rsidRDefault="00F739C4" w:rsidP="00B3502F">
            <w:pPr>
              <w:spacing w:after="0" w:line="240" w:lineRule="auto"/>
              <w:rPr>
                <w:b/>
              </w:rPr>
            </w:pPr>
            <w:r w:rsidRPr="00117C59">
              <w:rPr>
                <w:b/>
              </w:rPr>
              <w:t>Territorio/Civitas</w:t>
            </w:r>
          </w:p>
        </w:tc>
        <w:tc>
          <w:tcPr>
            <w:tcW w:w="3118" w:type="dxa"/>
          </w:tcPr>
          <w:p w:rsidR="00F739C4" w:rsidRPr="00117C59" w:rsidRDefault="00F739C4" w:rsidP="00B3502F">
            <w:pPr>
              <w:spacing w:after="0" w:line="240" w:lineRule="auto"/>
            </w:pPr>
            <w:r w:rsidRPr="00117C59">
              <w:t>Essere presenti e parte attiva, propositiva</w:t>
            </w:r>
          </w:p>
          <w:p w:rsidR="00F739C4" w:rsidRPr="00117C59" w:rsidRDefault="00F739C4" w:rsidP="00B3502F">
            <w:pPr>
              <w:spacing w:after="0" w:line="240" w:lineRule="auto"/>
            </w:pPr>
          </w:p>
          <w:p w:rsidR="00F739C4" w:rsidRPr="00117C59" w:rsidRDefault="00F739C4" w:rsidP="00B3502F">
            <w:pPr>
              <w:spacing w:after="0" w:line="240" w:lineRule="auto"/>
            </w:pPr>
            <w:r w:rsidRPr="00117C59">
              <w:t>“Libertà è partecipazione”</w:t>
            </w:r>
          </w:p>
        </w:tc>
        <w:tc>
          <w:tcPr>
            <w:tcW w:w="9214" w:type="dxa"/>
          </w:tcPr>
          <w:p w:rsidR="00F739C4" w:rsidRPr="00117C59" w:rsidRDefault="00F739C4" w:rsidP="00B3502F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117C59">
              <w:t>Carta del coraggio e spunti forniti/come farla conoscere sul territorio e presso le autorità (e nel frattempo far conoscere il movimento)</w:t>
            </w:r>
          </w:p>
          <w:p w:rsidR="00F739C4" w:rsidRPr="00117C59" w:rsidRDefault="00F739C4" w:rsidP="00B3502F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117C59">
              <w:t>Attività derivanti dal capitolo “ambiente” con possibili sbocchi sul territorio</w:t>
            </w:r>
          </w:p>
          <w:p w:rsidR="00F739C4" w:rsidRPr="00117C59" w:rsidRDefault="00F739C4" w:rsidP="00B3502F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117C59">
              <w:t>Realizzazione concreta (a piedi di clan e anche di gruppo/consigli agli E/G e L/C di camminate sul percorso) di parte del  percorso stabilito dalla pattuglia “Territorio”, per prendere contatti con autorità locali e far conoscere loro il mondo scout.</w:t>
            </w:r>
          </w:p>
          <w:p w:rsidR="00F739C4" w:rsidRPr="00117C59" w:rsidRDefault="00F739C4" w:rsidP="00B3502F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117C59">
              <w:t>Partecipazione  ad un consiglio comunale, con comprensione delle dinamiche</w:t>
            </w:r>
          </w:p>
        </w:tc>
      </w:tr>
      <w:tr w:rsidR="00F739C4" w:rsidRPr="00117C59" w:rsidTr="00B3502F">
        <w:trPr>
          <w:trHeight w:val="2663"/>
        </w:trPr>
        <w:tc>
          <w:tcPr>
            <w:tcW w:w="2553" w:type="dxa"/>
          </w:tcPr>
          <w:p w:rsidR="00F739C4" w:rsidRPr="00117C59" w:rsidRDefault="00F739C4" w:rsidP="00B3502F">
            <w:pPr>
              <w:spacing w:after="0" w:line="240" w:lineRule="auto"/>
              <w:rPr>
                <w:b/>
              </w:rPr>
            </w:pPr>
            <w:r w:rsidRPr="00117C59">
              <w:rPr>
                <w:b/>
              </w:rPr>
              <w:t>Avventura/Scelta scout</w:t>
            </w:r>
          </w:p>
        </w:tc>
        <w:tc>
          <w:tcPr>
            <w:tcW w:w="3118" w:type="dxa"/>
          </w:tcPr>
          <w:p w:rsidR="00F739C4" w:rsidRPr="00117C59" w:rsidRDefault="00F739C4" w:rsidP="00B3502F">
            <w:pPr>
              <w:spacing w:after="0" w:line="240" w:lineRule="auto"/>
            </w:pPr>
            <w:r w:rsidRPr="00117C59">
              <w:t xml:space="preserve">Riscoprire il gusto sano dell’avventura in clan. Riscoprire il gusto della strada insieme, non percepita solo come fatica, inutile e se possibile evitabile. </w:t>
            </w:r>
          </w:p>
          <w:p w:rsidR="00F739C4" w:rsidRPr="00117C59" w:rsidRDefault="00F739C4" w:rsidP="00B3502F">
            <w:pPr>
              <w:spacing w:after="0" w:line="240" w:lineRule="auto"/>
            </w:pPr>
          </w:p>
          <w:p w:rsidR="00F739C4" w:rsidRPr="00117C59" w:rsidRDefault="00F739C4" w:rsidP="00B3502F">
            <w:pPr>
              <w:spacing w:after="0" w:line="240" w:lineRule="auto"/>
            </w:pPr>
            <w:r w:rsidRPr="00117C59">
              <w:t>Realizzazione del progetto di gruppo sulla branca R/S, soprattutto nel momento della scelta della partenza (o dell’uscita)</w:t>
            </w:r>
          </w:p>
        </w:tc>
        <w:tc>
          <w:tcPr>
            <w:tcW w:w="9214" w:type="dxa"/>
          </w:tcPr>
          <w:p w:rsidR="00F739C4" w:rsidRPr="00117C59" w:rsidRDefault="00F739C4" w:rsidP="00B3502F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 w:rsidRPr="00117C59">
              <w:t>Uscite con attività di topografia/tecniche</w:t>
            </w:r>
          </w:p>
          <w:p w:rsidR="00F739C4" w:rsidRPr="00117C59" w:rsidRDefault="00F739C4" w:rsidP="00B3502F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 w:rsidRPr="00117C59">
              <w:t>Challenge</w:t>
            </w:r>
          </w:p>
          <w:p w:rsidR="00F739C4" w:rsidRPr="00117C59" w:rsidRDefault="00F739C4" w:rsidP="00B3502F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 w:rsidRPr="00117C59">
              <w:t>Attività di tecniche e di sopravvivenza</w:t>
            </w:r>
          </w:p>
          <w:p w:rsidR="00F739C4" w:rsidRPr="00117C59" w:rsidRDefault="00F739C4" w:rsidP="00B3502F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 w:rsidRPr="00117C59">
              <w:t>Capitolo Ambiente</w:t>
            </w:r>
          </w:p>
          <w:p w:rsidR="00F739C4" w:rsidRPr="00117C59" w:rsidRDefault="00F739C4" w:rsidP="00B3502F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 w:rsidRPr="00117C59">
              <w:t>Uscite sul territorio, suggerite dalla pattuglia territorio.</w:t>
            </w:r>
          </w:p>
          <w:p w:rsidR="00F739C4" w:rsidRPr="00117C59" w:rsidRDefault="00F739C4" w:rsidP="00B3502F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 w:rsidRPr="00117C59">
              <w:t>Incontro con la Co.ca per momenti di dialogo e di discussione di dubbi sull’essere scout, essere capo.</w:t>
            </w:r>
          </w:p>
          <w:p w:rsidR="00F739C4" w:rsidRPr="00117C59" w:rsidRDefault="00F739C4" w:rsidP="00B3502F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 w:rsidRPr="00117C59">
              <w:t>Incontri dedicati per i partenti, per tutto l’anno, per capire le loro prospettive e i loro dubbi in merito alle scelte del loro futuro.</w:t>
            </w:r>
          </w:p>
        </w:tc>
      </w:tr>
      <w:tr w:rsidR="00F739C4" w:rsidRPr="00117C59" w:rsidTr="00B3502F">
        <w:trPr>
          <w:trHeight w:val="1691"/>
        </w:trPr>
        <w:tc>
          <w:tcPr>
            <w:tcW w:w="2553" w:type="dxa"/>
          </w:tcPr>
          <w:p w:rsidR="00F739C4" w:rsidRPr="00117C59" w:rsidRDefault="00F739C4" w:rsidP="00B3502F">
            <w:pPr>
              <w:spacing w:after="0" w:line="240" w:lineRule="auto"/>
              <w:rPr>
                <w:b/>
              </w:rPr>
            </w:pPr>
            <w:r w:rsidRPr="00117C59">
              <w:rPr>
                <w:b/>
              </w:rPr>
              <w:t>Fede</w:t>
            </w:r>
          </w:p>
        </w:tc>
        <w:tc>
          <w:tcPr>
            <w:tcW w:w="3118" w:type="dxa"/>
          </w:tcPr>
          <w:p w:rsidR="00F739C4" w:rsidRPr="00117C59" w:rsidRDefault="00F739C4" w:rsidP="00B3502F">
            <w:pPr>
              <w:spacing w:after="0" w:line="240" w:lineRule="auto"/>
            </w:pPr>
            <w:r w:rsidRPr="00117C59">
              <w:t>Cercare la concretezza nella fede, per portarla nella loro vita di tutti i giorni.</w:t>
            </w:r>
          </w:p>
        </w:tc>
        <w:tc>
          <w:tcPr>
            <w:tcW w:w="9214" w:type="dxa"/>
          </w:tcPr>
          <w:p w:rsidR="00F739C4" w:rsidRPr="00117C59" w:rsidRDefault="00F739C4" w:rsidP="00B3502F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 w:rsidRPr="00117C59">
              <w:t>Deserto</w:t>
            </w:r>
          </w:p>
          <w:p w:rsidR="00F739C4" w:rsidRPr="00117C59" w:rsidRDefault="00F739C4" w:rsidP="00B3502F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 w:rsidRPr="00117C59">
              <w:t>Carta del coraggio e cosa chiedono i ragazzi in ambito Fede</w:t>
            </w:r>
          </w:p>
          <w:p w:rsidR="00F739C4" w:rsidRPr="00117C59" w:rsidRDefault="00F739C4" w:rsidP="00B3502F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 w:rsidRPr="00117C59">
              <w:t>Incontri critici con rappresentanti della Chiesa?</w:t>
            </w:r>
          </w:p>
          <w:p w:rsidR="00F739C4" w:rsidRPr="00117C59" w:rsidRDefault="00F739C4" w:rsidP="00B3502F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 w:rsidRPr="00117C59">
              <w:t>Percorsi di fede più vicini anche ai partenti. Dialogo inclusivo con loro e non esclusivo.</w:t>
            </w:r>
          </w:p>
        </w:tc>
      </w:tr>
    </w:tbl>
    <w:p w:rsidR="00F739C4" w:rsidRDefault="00F739C4"/>
    <w:sectPr w:rsidR="00F739C4" w:rsidSect="0007579B">
      <w:pgSz w:w="16838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Sun">
    <w:altName w:val="??¨¬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3248C"/>
    <w:multiLevelType w:val="hybridMultilevel"/>
    <w:tmpl w:val="993298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233FFC"/>
    <w:multiLevelType w:val="hybridMultilevel"/>
    <w:tmpl w:val="E6C6B9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E10FF0"/>
    <w:multiLevelType w:val="hybridMultilevel"/>
    <w:tmpl w:val="68029EAE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63075043"/>
    <w:multiLevelType w:val="hybridMultilevel"/>
    <w:tmpl w:val="CE0AD6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137"/>
    <w:rsid w:val="0007579B"/>
    <w:rsid w:val="00117C59"/>
    <w:rsid w:val="00140CEC"/>
    <w:rsid w:val="00215294"/>
    <w:rsid w:val="00355137"/>
    <w:rsid w:val="003874ED"/>
    <w:rsid w:val="00392533"/>
    <w:rsid w:val="00655847"/>
    <w:rsid w:val="00727500"/>
    <w:rsid w:val="008C6DD9"/>
    <w:rsid w:val="008D2FE7"/>
    <w:rsid w:val="00A66449"/>
    <w:rsid w:val="00B3502F"/>
    <w:rsid w:val="00C61CEA"/>
    <w:rsid w:val="00E26D82"/>
    <w:rsid w:val="00F73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84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55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5513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355137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07579B"/>
    <w:pPr>
      <w:ind w:left="720"/>
      <w:contextualSpacing/>
    </w:pPr>
    <w:rPr>
      <w:rFonts w:eastAsia="SimSu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scoutcallianetto1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2</Pages>
  <Words>311</Words>
  <Characters>1779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utente</dc:creator>
  <cp:keywords/>
  <dc:description/>
  <cp:lastModifiedBy>isaracco</cp:lastModifiedBy>
  <cp:revision>2</cp:revision>
  <dcterms:created xsi:type="dcterms:W3CDTF">2015-03-23T12:08:00Z</dcterms:created>
  <dcterms:modified xsi:type="dcterms:W3CDTF">2015-03-23T12:08:00Z</dcterms:modified>
</cp:coreProperties>
</file>